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B5" w:rsidRDefault="00AD609F">
      <w:pPr>
        <w:pStyle w:val="Brdtekst"/>
        <w:ind w:left="29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>
            <wp:extent cx="2410162" cy="64007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16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B5" w:rsidRDefault="00AD609F">
      <w:pPr>
        <w:pStyle w:val="Overskrift2"/>
        <w:spacing w:before="39"/>
        <w:ind w:left="2064" w:right="2046"/>
        <w:jc w:val="center"/>
      </w:pPr>
      <w:r>
        <w:rPr>
          <w:noProof/>
          <w:lang w:val="nb-NO" w:eastAsia="nb-NO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235786</wp:posOffset>
            </wp:positionV>
            <wp:extent cx="5726445" cy="229971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445" cy="229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Gjesdal</w:t>
      </w:r>
      <w:proofErr w:type="spellEnd"/>
      <w:r>
        <w:t xml:space="preserve"> – Hå – </w:t>
      </w:r>
      <w:proofErr w:type="spellStart"/>
      <w:r>
        <w:t>Klepp</w:t>
      </w:r>
      <w:proofErr w:type="spellEnd"/>
      <w:r>
        <w:t xml:space="preserve"> – Time</w:t>
      </w:r>
    </w:p>
    <w:p w:rsidR="00885CB5" w:rsidRDefault="00885CB5">
      <w:pPr>
        <w:pStyle w:val="Brdtekst"/>
        <w:spacing w:before="5"/>
        <w:rPr>
          <w:b/>
          <w:sz w:val="19"/>
        </w:rPr>
      </w:pPr>
    </w:p>
    <w:p w:rsidR="00885CB5" w:rsidRDefault="00F82589">
      <w:pPr>
        <w:ind w:left="2064" w:right="2047"/>
        <w:jc w:val="center"/>
        <w:rPr>
          <w:b/>
          <w:sz w:val="32"/>
        </w:rPr>
      </w:pPr>
      <w:r>
        <w:rPr>
          <w:b/>
          <w:w w:val="90"/>
          <w:sz w:val="32"/>
        </w:rPr>
        <w:t>KURSOVERSIKT FRISKLIV JÆREN 2020</w:t>
      </w:r>
    </w:p>
    <w:p w:rsidR="00885CB5" w:rsidRDefault="00885CB5">
      <w:pPr>
        <w:pStyle w:val="Brdtekst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8889"/>
      </w:tblGrid>
      <w:tr w:rsidR="00885CB5">
        <w:trPr>
          <w:trHeight w:val="545"/>
        </w:trPr>
        <w:tc>
          <w:tcPr>
            <w:tcW w:w="8889" w:type="dxa"/>
            <w:tcBorders>
              <w:top w:val="single" w:sz="24" w:space="0" w:color="92D050"/>
            </w:tcBorders>
          </w:tcPr>
          <w:p w:rsidR="00885CB5" w:rsidRDefault="00AD609F">
            <w:pPr>
              <w:pStyle w:val="TableParagraph"/>
              <w:spacing w:before="89"/>
              <w:ind w:left="43"/>
              <w:rPr>
                <w:b/>
                <w:sz w:val="28"/>
              </w:rPr>
            </w:pPr>
            <w:r>
              <w:rPr>
                <w:b/>
                <w:color w:val="92D050"/>
                <w:w w:val="95"/>
                <w:sz w:val="28"/>
              </w:rPr>
              <w:t xml:space="preserve">BRA MAT for </w:t>
            </w:r>
            <w:proofErr w:type="spellStart"/>
            <w:r>
              <w:rPr>
                <w:b/>
                <w:color w:val="92D050"/>
                <w:w w:val="95"/>
                <w:sz w:val="28"/>
              </w:rPr>
              <w:t>bedre</w:t>
            </w:r>
            <w:proofErr w:type="spellEnd"/>
            <w:r>
              <w:rPr>
                <w:b/>
                <w:color w:val="92D050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color w:val="92D050"/>
                <w:w w:val="95"/>
                <w:sz w:val="28"/>
              </w:rPr>
              <w:t>helse</w:t>
            </w:r>
            <w:proofErr w:type="spellEnd"/>
          </w:p>
        </w:tc>
      </w:tr>
      <w:tr w:rsidR="00885CB5">
        <w:trPr>
          <w:trHeight w:val="3061"/>
        </w:trPr>
        <w:tc>
          <w:tcPr>
            <w:tcW w:w="8889" w:type="dxa"/>
          </w:tcPr>
          <w:p w:rsidR="00885CB5" w:rsidRDefault="009A4E48">
            <w:pPr>
              <w:pStyle w:val="TableParagraph"/>
              <w:ind w:left="43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Nærbø</w:t>
            </w:r>
            <w:proofErr w:type="spellEnd"/>
            <w:r w:rsidR="00AD609F">
              <w:rPr>
                <w:b/>
                <w:w w:val="95"/>
                <w:sz w:val="24"/>
              </w:rPr>
              <w:t xml:space="preserve"> - </w:t>
            </w:r>
            <w:proofErr w:type="spellStart"/>
            <w:r>
              <w:rPr>
                <w:b/>
                <w:w w:val="95"/>
                <w:sz w:val="24"/>
              </w:rPr>
              <w:t>Helsesenteret</w:t>
            </w:r>
            <w:proofErr w:type="spellEnd"/>
            <w:r w:rsidR="00AD609F">
              <w:rPr>
                <w:b/>
                <w:w w:val="95"/>
                <w:sz w:val="24"/>
              </w:rPr>
              <w:t xml:space="preserve">, </w:t>
            </w:r>
            <w:proofErr w:type="spellStart"/>
            <w:r>
              <w:rPr>
                <w:b/>
                <w:w w:val="95"/>
                <w:sz w:val="24"/>
              </w:rPr>
              <w:t>Lyngvegen</w:t>
            </w:r>
            <w:proofErr w:type="spellEnd"/>
            <w:r>
              <w:rPr>
                <w:b/>
                <w:w w:val="95"/>
                <w:sz w:val="24"/>
              </w:rPr>
              <w:t xml:space="preserve"> 14</w:t>
            </w:r>
          </w:p>
          <w:p w:rsidR="00F05901" w:rsidRDefault="00F05901" w:rsidP="00F05901">
            <w:pPr>
              <w:pStyle w:val="TableParagraph"/>
              <w:spacing w:before="60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Datoer</w:t>
            </w:r>
            <w:proofErr w:type="spellEnd"/>
            <w:r>
              <w:rPr>
                <w:sz w:val="24"/>
              </w:rPr>
              <w:t xml:space="preserve">: </w:t>
            </w:r>
            <w:r w:rsidR="009A4E48">
              <w:rPr>
                <w:sz w:val="24"/>
              </w:rPr>
              <w:t>September 2020</w:t>
            </w:r>
            <w:r>
              <w:rPr>
                <w:sz w:val="24"/>
              </w:rPr>
              <w:t xml:space="preserve"> </w:t>
            </w:r>
          </w:p>
          <w:p w:rsidR="00885CB5" w:rsidRDefault="00AD609F" w:rsidP="009A4E48">
            <w:pPr>
              <w:pStyle w:val="TableParagraph"/>
              <w:spacing w:before="4" w:line="265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Kontaktperson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Friskliv</w:t>
            </w:r>
            <w:proofErr w:type="spellEnd"/>
            <w:r>
              <w:rPr>
                <w:sz w:val="24"/>
              </w:rPr>
              <w:t xml:space="preserve"> </w:t>
            </w:r>
            <w:r w:rsidR="009A4E48">
              <w:rPr>
                <w:sz w:val="24"/>
              </w:rPr>
              <w:t>Hå</w:t>
            </w:r>
            <w:r>
              <w:rPr>
                <w:sz w:val="24"/>
              </w:rPr>
              <w:t xml:space="preserve">, </w:t>
            </w:r>
            <w:r w:rsidR="00712E41">
              <w:rPr>
                <w:sz w:val="24"/>
              </w:rPr>
              <w:t>992</w:t>
            </w:r>
            <w:r w:rsidR="009A4E48">
              <w:rPr>
                <w:sz w:val="24"/>
              </w:rPr>
              <w:t xml:space="preserve"> </w:t>
            </w:r>
            <w:r w:rsidR="00712E41">
              <w:rPr>
                <w:sz w:val="24"/>
              </w:rPr>
              <w:t>14</w:t>
            </w:r>
            <w:r w:rsidR="00F9197D">
              <w:rPr>
                <w:sz w:val="24"/>
              </w:rPr>
              <w:t> </w:t>
            </w:r>
            <w:r w:rsidR="00712E41">
              <w:rPr>
                <w:sz w:val="24"/>
              </w:rPr>
              <w:t>822</w:t>
            </w:r>
          </w:p>
          <w:p w:rsidR="00F9197D" w:rsidRDefault="00F9197D" w:rsidP="009A4E48">
            <w:pPr>
              <w:pStyle w:val="TableParagraph"/>
              <w:spacing w:before="4" w:line="265" w:lineRule="exact"/>
              <w:ind w:left="43"/>
              <w:rPr>
                <w:sz w:val="24"/>
              </w:rPr>
            </w:pPr>
          </w:p>
          <w:p w:rsidR="00F9197D" w:rsidRDefault="00F9197D" w:rsidP="00F9197D">
            <w:pPr>
              <w:pStyle w:val="Overskrift1"/>
              <w:spacing w:before="0"/>
              <w:ind w:left="0"/>
            </w:pPr>
            <w:proofErr w:type="spellStart"/>
            <w:r>
              <w:rPr>
                <w:color w:val="92D050"/>
                <w:w w:val="90"/>
              </w:rPr>
              <w:t>Gammel</w:t>
            </w:r>
            <w:proofErr w:type="spellEnd"/>
            <w:r>
              <w:rPr>
                <w:color w:val="92D050"/>
                <w:w w:val="90"/>
              </w:rPr>
              <w:t xml:space="preserve"> vane </w:t>
            </w:r>
            <w:proofErr w:type="spellStart"/>
            <w:r>
              <w:rPr>
                <w:color w:val="92D050"/>
                <w:w w:val="90"/>
              </w:rPr>
              <w:t>mulig</w:t>
            </w:r>
            <w:proofErr w:type="spellEnd"/>
            <w:r>
              <w:rPr>
                <w:color w:val="92D050"/>
                <w:w w:val="90"/>
              </w:rPr>
              <w:t xml:space="preserve"> </w:t>
            </w:r>
            <w:proofErr w:type="spellStart"/>
            <w:r>
              <w:rPr>
                <w:color w:val="92D050"/>
                <w:w w:val="90"/>
              </w:rPr>
              <w:t>og</w:t>
            </w:r>
            <w:proofErr w:type="spellEnd"/>
            <w:r>
              <w:rPr>
                <w:color w:val="92D050"/>
                <w:w w:val="90"/>
              </w:rPr>
              <w:t xml:space="preserve"> </w:t>
            </w:r>
            <w:proofErr w:type="spellStart"/>
            <w:r>
              <w:rPr>
                <w:color w:val="92D050"/>
                <w:w w:val="90"/>
              </w:rPr>
              <w:t>vende</w:t>
            </w:r>
            <w:proofErr w:type="spellEnd"/>
          </w:p>
          <w:p w:rsidR="00F9197D" w:rsidRDefault="00F9197D" w:rsidP="00F9197D">
            <w:pPr>
              <w:pStyle w:val="Brdtekst"/>
              <w:spacing w:before="2"/>
              <w:rPr>
                <w:b/>
                <w:sz w:val="27"/>
              </w:rPr>
            </w:pPr>
          </w:p>
          <w:tbl>
            <w:tblPr>
              <w:tblStyle w:val="TableNormal"/>
              <w:tblW w:w="14032" w:type="dxa"/>
              <w:tblLayout w:type="fixed"/>
              <w:tblLook w:val="01E0" w:firstRow="1" w:lastRow="1" w:firstColumn="1" w:lastColumn="1" w:noHBand="0" w:noVBand="0"/>
            </w:tblPr>
            <w:tblGrid>
              <w:gridCol w:w="4865"/>
              <w:gridCol w:w="4865"/>
              <w:gridCol w:w="4302"/>
            </w:tblGrid>
            <w:tr w:rsidR="00F9197D" w:rsidTr="00F9197D">
              <w:trPr>
                <w:trHeight w:val="1250"/>
              </w:trPr>
              <w:tc>
                <w:tcPr>
                  <w:tcW w:w="4865" w:type="dxa"/>
                </w:tcPr>
                <w:p w:rsidR="00F9197D" w:rsidRDefault="00F9197D" w:rsidP="00F9197D">
                  <w:pPr>
                    <w:pStyle w:val="TableParagraph"/>
                    <w:spacing w:line="252" w:lineRule="exact"/>
                    <w:ind w:left="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w w:val="95"/>
                      <w:sz w:val="24"/>
                    </w:rPr>
                    <w:t>Klepp</w:t>
                  </w:r>
                  <w:proofErr w:type="spellEnd"/>
                  <w:r>
                    <w:rPr>
                      <w:b/>
                      <w:w w:val="95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b/>
                      <w:w w:val="95"/>
                      <w:sz w:val="24"/>
                    </w:rPr>
                    <w:t>Sirkelen</w:t>
                  </w:r>
                  <w:proofErr w:type="spellEnd"/>
                  <w:r>
                    <w:rPr>
                      <w:b/>
                      <w:w w:val="95"/>
                      <w:sz w:val="24"/>
                    </w:rPr>
                    <w:t xml:space="preserve">, Olav </w:t>
                  </w:r>
                  <w:proofErr w:type="spellStart"/>
                  <w:r>
                    <w:rPr>
                      <w:b/>
                      <w:w w:val="95"/>
                      <w:sz w:val="24"/>
                    </w:rPr>
                    <w:t>Hålands</w:t>
                  </w:r>
                  <w:proofErr w:type="spellEnd"/>
                  <w:r>
                    <w:rPr>
                      <w:b/>
                      <w:w w:val="95"/>
                      <w:sz w:val="24"/>
                    </w:rPr>
                    <w:t xml:space="preserve"> veg 8</w:t>
                  </w:r>
                </w:p>
                <w:p w:rsidR="00F9197D" w:rsidRDefault="00F9197D" w:rsidP="00F9197D">
                  <w:pPr>
                    <w:pStyle w:val="TableParagraph"/>
                    <w:spacing w:before="60"/>
                    <w:ind w:left="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Datoer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 w:rsidR="00981918">
                    <w:rPr>
                      <w:sz w:val="24"/>
                    </w:rPr>
                    <w:t>Høsten</w:t>
                  </w:r>
                  <w:proofErr w:type="spellEnd"/>
                  <w:r w:rsidR="00981918">
                    <w:rPr>
                      <w:sz w:val="24"/>
                    </w:rPr>
                    <w:t xml:space="preserve"> 2020</w:t>
                  </w:r>
                </w:p>
                <w:p w:rsidR="00F9197D" w:rsidRDefault="00F9197D" w:rsidP="00F9197D">
                  <w:pPr>
                    <w:pStyle w:val="TableParagraph"/>
                    <w:spacing w:before="62"/>
                    <w:ind w:left="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Tid</w:t>
                  </w:r>
                  <w:proofErr w:type="spellEnd"/>
                  <w:r>
                    <w:rPr>
                      <w:sz w:val="24"/>
                    </w:rPr>
                    <w:t>: 12:00 – 14:00</w:t>
                  </w:r>
                </w:p>
                <w:p w:rsidR="00F9197D" w:rsidRDefault="00F9197D" w:rsidP="00F9197D">
                  <w:pPr>
                    <w:pStyle w:val="TableParagraph"/>
                    <w:spacing w:line="261" w:lineRule="exact"/>
                    <w:ind w:left="0"/>
                    <w:rPr>
                      <w:sz w:val="24"/>
                    </w:rPr>
                  </w:pPr>
                  <w:proofErr w:type="spellStart"/>
                  <w:r>
                    <w:rPr>
                      <w:w w:val="95"/>
                      <w:sz w:val="24"/>
                    </w:rPr>
                    <w:t>Kontaktperson</w:t>
                  </w:r>
                  <w:proofErr w:type="spellEnd"/>
                  <w:r>
                    <w:rPr>
                      <w:w w:val="95"/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w w:val="95"/>
                      <w:sz w:val="24"/>
                    </w:rPr>
                    <w:t>Friskliv</w:t>
                  </w:r>
                  <w:proofErr w:type="spellEnd"/>
                  <w:r>
                    <w:rPr>
                      <w:w w:val="95"/>
                      <w:sz w:val="24"/>
                    </w:rPr>
                    <w:t xml:space="preserve"> Hå, 992 14 914</w:t>
                  </w:r>
                </w:p>
              </w:tc>
              <w:tc>
                <w:tcPr>
                  <w:tcW w:w="4865" w:type="dxa"/>
                </w:tcPr>
                <w:p w:rsidR="00F9197D" w:rsidRDefault="00F9197D" w:rsidP="00195644">
                  <w:pPr>
                    <w:pStyle w:val="TableParagraph"/>
                    <w:spacing w:before="61" w:line="265" w:lineRule="exact"/>
                    <w:rPr>
                      <w:sz w:val="24"/>
                    </w:rPr>
                  </w:pPr>
                </w:p>
              </w:tc>
              <w:tc>
                <w:tcPr>
                  <w:tcW w:w="4302" w:type="dxa"/>
                </w:tcPr>
                <w:p w:rsidR="00F9197D" w:rsidRDefault="00F9197D" w:rsidP="00195644">
                  <w:pPr>
                    <w:pStyle w:val="TableParagraph"/>
                    <w:spacing w:line="261" w:lineRule="exact"/>
                    <w:rPr>
                      <w:sz w:val="24"/>
                    </w:rPr>
                  </w:pPr>
                </w:p>
              </w:tc>
            </w:tr>
          </w:tbl>
          <w:p w:rsidR="00F9197D" w:rsidRPr="00685350" w:rsidRDefault="00F9197D" w:rsidP="009A4E48">
            <w:pPr>
              <w:pStyle w:val="TableParagraph"/>
              <w:spacing w:before="4" w:line="265" w:lineRule="exact"/>
              <w:ind w:left="43"/>
              <w:rPr>
                <w:sz w:val="24"/>
              </w:rPr>
            </w:pPr>
          </w:p>
        </w:tc>
      </w:tr>
    </w:tbl>
    <w:p w:rsidR="00885CB5" w:rsidRDefault="00885CB5">
      <w:pPr>
        <w:pStyle w:val="Brdtekst"/>
        <w:rPr>
          <w:b/>
          <w:sz w:val="20"/>
        </w:rPr>
      </w:pPr>
    </w:p>
    <w:p w:rsidR="00885CB5" w:rsidRDefault="00AD609F">
      <w:pPr>
        <w:pStyle w:val="Brdtekst"/>
        <w:spacing w:before="5"/>
        <w:rPr>
          <w:b/>
          <w:sz w:val="12"/>
        </w:rPr>
      </w:pPr>
      <w:r>
        <w:rPr>
          <w:noProof/>
          <w:lang w:val="nb-NO" w:eastAsia="nb-NO"/>
        </w:rPr>
        <w:drawing>
          <wp:anchor distT="0" distB="0" distL="0" distR="0" simplePos="0" relativeHeight="268434455" behindDoc="1" locked="0" layoutInCell="1" allowOverlap="1" wp14:anchorId="0B24B318" wp14:editId="19F75B4A">
            <wp:simplePos x="0" y="0"/>
            <wp:positionH relativeFrom="page">
              <wp:posOffset>892175</wp:posOffset>
            </wp:positionH>
            <wp:positionV relativeFrom="paragraph">
              <wp:posOffset>115964</wp:posOffset>
            </wp:positionV>
            <wp:extent cx="5609739" cy="476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739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CB5" w:rsidRDefault="00885CB5">
      <w:pPr>
        <w:pStyle w:val="Brdtekst"/>
        <w:spacing w:before="7"/>
        <w:rPr>
          <w:b/>
          <w:sz w:val="28"/>
        </w:rPr>
      </w:pPr>
    </w:p>
    <w:p w:rsidR="00885CB5" w:rsidRDefault="00AD609F">
      <w:pPr>
        <w:pStyle w:val="Overskrift1"/>
        <w:spacing w:before="0"/>
      </w:pPr>
      <w:r>
        <w:rPr>
          <w:color w:val="92D050"/>
          <w:w w:val="90"/>
        </w:rPr>
        <w:t>SØVNKURS</w:t>
      </w:r>
    </w:p>
    <w:p w:rsidR="00885CB5" w:rsidRDefault="00885CB5">
      <w:pPr>
        <w:pStyle w:val="Brdtekst"/>
        <w:spacing w:before="2"/>
        <w:rPr>
          <w:b/>
          <w:sz w:val="27"/>
        </w:rPr>
      </w:pPr>
    </w:p>
    <w:tbl>
      <w:tblPr>
        <w:tblStyle w:val="TableNormal"/>
        <w:tblW w:w="14032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4865"/>
        <w:gridCol w:w="4865"/>
        <w:gridCol w:w="4302"/>
      </w:tblGrid>
      <w:tr w:rsidR="00712E41" w:rsidTr="00712E41">
        <w:trPr>
          <w:trHeight w:val="1250"/>
        </w:trPr>
        <w:tc>
          <w:tcPr>
            <w:tcW w:w="4865" w:type="dxa"/>
          </w:tcPr>
          <w:p w:rsidR="00F82589" w:rsidRDefault="00F82589" w:rsidP="00F82589">
            <w:pPr>
              <w:pStyle w:val="TableParagraph"/>
              <w:spacing w:line="252" w:lineRule="exact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Klepp</w:t>
            </w:r>
            <w:proofErr w:type="spellEnd"/>
            <w:r>
              <w:rPr>
                <w:b/>
                <w:w w:val="95"/>
                <w:sz w:val="24"/>
              </w:rPr>
              <w:t xml:space="preserve"> – </w:t>
            </w:r>
            <w:proofErr w:type="spellStart"/>
            <w:r>
              <w:rPr>
                <w:b/>
                <w:w w:val="95"/>
                <w:sz w:val="24"/>
              </w:rPr>
              <w:t>Sirkelen</w:t>
            </w:r>
            <w:proofErr w:type="spellEnd"/>
            <w:r>
              <w:rPr>
                <w:b/>
                <w:w w:val="95"/>
                <w:sz w:val="24"/>
              </w:rPr>
              <w:t xml:space="preserve">, Olav </w:t>
            </w:r>
            <w:proofErr w:type="spellStart"/>
            <w:r>
              <w:rPr>
                <w:b/>
                <w:w w:val="95"/>
                <w:sz w:val="24"/>
              </w:rPr>
              <w:t>Hålands</w:t>
            </w:r>
            <w:proofErr w:type="spellEnd"/>
            <w:r>
              <w:rPr>
                <w:b/>
                <w:w w:val="95"/>
                <w:sz w:val="24"/>
              </w:rPr>
              <w:t xml:space="preserve"> veg 8</w:t>
            </w:r>
          </w:p>
          <w:p w:rsidR="00712E41" w:rsidRDefault="00F82589" w:rsidP="00712E41">
            <w:pPr>
              <w:pStyle w:val="TableParagraph"/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Datoer</w:t>
            </w:r>
            <w:proofErr w:type="spellEnd"/>
            <w:r>
              <w:rPr>
                <w:sz w:val="24"/>
              </w:rPr>
              <w:t xml:space="preserve">: 19/3, 02/4, 16/4. </w:t>
            </w:r>
            <w:proofErr w:type="spellStart"/>
            <w:r>
              <w:rPr>
                <w:sz w:val="24"/>
              </w:rPr>
              <w:t>og</w:t>
            </w:r>
            <w:proofErr w:type="spellEnd"/>
            <w:r>
              <w:rPr>
                <w:sz w:val="24"/>
              </w:rPr>
              <w:t xml:space="preserve"> 30/4</w:t>
            </w:r>
            <w:r w:rsidR="00712E41">
              <w:rPr>
                <w:sz w:val="24"/>
              </w:rPr>
              <w:t xml:space="preserve"> </w:t>
            </w:r>
          </w:p>
          <w:p w:rsidR="00712E41" w:rsidRDefault="00F82589" w:rsidP="00712E41">
            <w:pPr>
              <w:pStyle w:val="TableParagraph"/>
              <w:spacing w:before="62"/>
              <w:rPr>
                <w:sz w:val="24"/>
              </w:rPr>
            </w:pPr>
            <w:proofErr w:type="spellStart"/>
            <w:r>
              <w:rPr>
                <w:sz w:val="24"/>
              </w:rPr>
              <w:t>Tid</w:t>
            </w:r>
            <w:proofErr w:type="spellEnd"/>
            <w:r>
              <w:rPr>
                <w:sz w:val="24"/>
              </w:rPr>
              <w:t>: 12:00 – 14</w:t>
            </w:r>
            <w:r w:rsidR="00712E41">
              <w:rPr>
                <w:sz w:val="24"/>
              </w:rPr>
              <w:t>:00</w:t>
            </w:r>
          </w:p>
          <w:p w:rsidR="00712E41" w:rsidRDefault="00712E41" w:rsidP="00712E4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Kontaktperson</w:t>
            </w:r>
            <w:proofErr w:type="spellEnd"/>
            <w:r>
              <w:rPr>
                <w:w w:val="95"/>
                <w:sz w:val="24"/>
              </w:rPr>
              <w:t xml:space="preserve">: </w:t>
            </w:r>
            <w:proofErr w:type="spellStart"/>
            <w:r>
              <w:rPr>
                <w:w w:val="95"/>
                <w:sz w:val="24"/>
              </w:rPr>
              <w:t>Friskliv</w:t>
            </w:r>
            <w:proofErr w:type="spellEnd"/>
            <w:r>
              <w:rPr>
                <w:w w:val="95"/>
                <w:sz w:val="24"/>
              </w:rPr>
              <w:t xml:space="preserve"> Hå, 992 14 914</w:t>
            </w:r>
          </w:p>
        </w:tc>
        <w:tc>
          <w:tcPr>
            <w:tcW w:w="4865" w:type="dxa"/>
          </w:tcPr>
          <w:p w:rsidR="00712E41" w:rsidRDefault="00712E41">
            <w:pPr>
              <w:pStyle w:val="TableParagraph"/>
              <w:spacing w:before="61" w:line="265" w:lineRule="exact"/>
              <w:rPr>
                <w:sz w:val="24"/>
              </w:rPr>
            </w:pPr>
          </w:p>
        </w:tc>
        <w:tc>
          <w:tcPr>
            <w:tcW w:w="4302" w:type="dxa"/>
          </w:tcPr>
          <w:p w:rsidR="00712E41" w:rsidRDefault="00712E41" w:rsidP="00BA3DF1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:rsidR="00885CB5" w:rsidRDefault="00885CB5">
      <w:pPr>
        <w:spacing w:line="261" w:lineRule="exact"/>
        <w:rPr>
          <w:sz w:val="24"/>
        </w:rPr>
        <w:sectPr w:rsidR="00885CB5">
          <w:footerReference w:type="default" r:id="rId10"/>
          <w:type w:val="continuous"/>
          <w:pgSz w:w="11910" w:h="16840"/>
          <w:pgMar w:top="1400" w:right="1120" w:bottom="2340" w:left="1100" w:header="708" w:footer="2155" w:gutter="0"/>
          <w:cols w:space="708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585"/>
        <w:gridCol w:w="4871"/>
      </w:tblGrid>
      <w:tr w:rsidR="00885CB5">
        <w:trPr>
          <w:trHeight w:val="308"/>
        </w:trPr>
        <w:tc>
          <w:tcPr>
            <w:tcW w:w="4585" w:type="dxa"/>
          </w:tcPr>
          <w:p w:rsidR="00885CB5" w:rsidRDefault="00AD609F">
            <w:pPr>
              <w:pStyle w:val="TableParagraph"/>
              <w:spacing w:line="263" w:lineRule="exact"/>
              <w:rPr>
                <w:b/>
                <w:sz w:val="28"/>
              </w:rPr>
            </w:pPr>
            <w:r>
              <w:rPr>
                <w:b/>
                <w:color w:val="92D050"/>
                <w:w w:val="90"/>
                <w:sz w:val="28"/>
              </w:rPr>
              <w:lastRenderedPageBreak/>
              <w:t>TANKEVIRUS</w:t>
            </w:r>
          </w:p>
        </w:tc>
        <w:tc>
          <w:tcPr>
            <w:tcW w:w="4871" w:type="dxa"/>
          </w:tcPr>
          <w:p w:rsidR="00885CB5" w:rsidRDefault="00885CB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12E41">
        <w:trPr>
          <w:trHeight w:val="1277"/>
        </w:trPr>
        <w:tc>
          <w:tcPr>
            <w:tcW w:w="4585" w:type="dxa"/>
          </w:tcPr>
          <w:p w:rsidR="00712E41" w:rsidRDefault="007008C9" w:rsidP="00712E41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Time</w:t>
            </w:r>
            <w:r w:rsidR="00712E41">
              <w:rPr>
                <w:b/>
                <w:w w:val="95"/>
                <w:sz w:val="24"/>
              </w:rPr>
              <w:t xml:space="preserve"> – </w:t>
            </w:r>
            <w:proofErr w:type="spellStart"/>
            <w:r>
              <w:rPr>
                <w:b/>
                <w:w w:val="95"/>
                <w:sz w:val="24"/>
              </w:rPr>
              <w:t>Timehallen</w:t>
            </w:r>
            <w:proofErr w:type="spellEnd"/>
            <w:r w:rsidR="00712E41">
              <w:rPr>
                <w:b/>
                <w:w w:val="95"/>
                <w:sz w:val="24"/>
              </w:rPr>
              <w:t xml:space="preserve">, </w:t>
            </w:r>
            <w:proofErr w:type="spellStart"/>
            <w:r>
              <w:rPr>
                <w:b/>
                <w:w w:val="95"/>
                <w:sz w:val="24"/>
              </w:rPr>
              <w:t>Trallfavege</w:t>
            </w:r>
            <w:proofErr w:type="spellEnd"/>
            <w:r>
              <w:rPr>
                <w:b/>
                <w:w w:val="95"/>
                <w:sz w:val="24"/>
              </w:rPr>
              <w:t xml:space="preserve"> 4</w:t>
            </w:r>
          </w:p>
          <w:p w:rsidR="00712E41" w:rsidRDefault="00712E41" w:rsidP="00320BED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Datoer</w:t>
            </w:r>
            <w:proofErr w:type="spellEnd"/>
            <w:r>
              <w:rPr>
                <w:sz w:val="24"/>
              </w:rPr>
              <w:t xml:space="preserve">: </w:t>
            </w:r>
            <w:r w:rsidR="00E57202">
              <w:rPr>
                <w:sz w:val="24"/>
              </w:rPr>
              <w:t>Nov 2020</w:t>
            </w:r>
          </w:p>
          <w:p w:rsidR="00712E41" w:rsidRDefault="00712E41" w:rsidP="00E5720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K</w:t>
            </w:r>
            <w:r w:rsidR="00E57202">
              <w:rPr>
                <w:w w:val="95"/>
                <w:sz w:val="24"/>
              </w:rPr>
              <w:t>ontaktperson</w:t>
            </w:r>
            <w:proofErr w:type="spellEnd"/>
            <w:r w:rsidR="00E57202">
              <w:rPr>
                <w:w w:val="95"/>
                <w:sz w:val="24"/>
              </w:rPr>
              <w:t xml:space="preserve">: </w:t>
            </w:r>
            <w:proofErr w:type="spellStart"/>
            <w:r w:rsidR="00E57202">
              <w:rPr>
                <w:w w:val="95"/>
                <w:sz w:val="24"/>
              </w:rPr>
              <w:t>Friskliv</w:t>
            </w:r>
            <w:proofErr w:type="spellEnd"/>
            <w:r w:rsidR="00E57202">
              <w:rPr>
                <w:w w:val="95"/>
                <w:sz w:val="24"/>
              </w:rPr>
              <w:t xml:space="preserve"> Time</w:t>
            </w:r>
            <w:r>
              <w:rPr>
                <w:w w:val="95"/>
                <w:sz w:val="24"/>
              </w:rPr>
              <w:t xml:space="preserve">, </w:t>
            </w:r>
            <w:r w:rsidR="00E57202">
              <w:rPr>
                <w:w w:val="95"/>
                <w:sz w:val="24"/>
              </w:rPr>
              <w:t xml:space="preserve">411 06 242 </w:t>
            </w:r>
          </w:p>
        </w:tc>
        <w:tc>
          <w:tcPr>
            <w:tcW w:w="4871" w:type="dxa"/>
          </w:tcPr>
          <w:p w:rsidR="00712E41" w:rsidRDefault="00712E41">
            <w:pPr>
              <w:pStyle w:val="TableParagraph"/>
              <w:spacing w:line="267" w:lineRule="exact"/>
              <w:ind w:left="641"/>
              <w:rPr>
                <w:sz w:val="24"/>
              </w:rPr>
            </w:pPr>
          </w:p>
        </w:tc>
      </w:tr>
    </w:tbl>
    <w:p w:rsidR="00885CB5" w:rsidRDefault="00885CB5">
      <w:pPr>
        <w:pStyle w:val="Brdtekst"/>
        <w:rPr>
          <w:b/>
          <w:sz w:val="20"/>
        </w:rPr>
      </w:pPr>
    </w:p>
    <w:p w:rsidR="00885CB5" w:rsidRDefault="00AD609F">
      <w:pPr>
        <w:pStyle w:val="Brdtekst"/>
        <w:spacing w:before="5"/>
        <w:rPr>
          <w:b/>
          <w:sz w:val="16"/>
        </w:rPr>
      </w:pPr>
      <w:r>
        <w:rPr>
          <w:noProof/>
          <w:lang w:val="nb-NO" w:eastAsia="nb-NO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892175</wp:posOffset>
            </wp:positionH>
            <wp:positionV relativeFrom="paragraph">
              <wp:posOffset>145046</wp:posOffset>
            </wp:positionV>
            <wp:extent cx="5609590" cy="47625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CB5" w:rsidRDefault="00885CB5">
      <w:pPr>
        <w:pStyle w:val="Brdtekst"/>
        <w:spacing w:before="8"/>
        <w:rPr>
          <w:b/>
          <w:sz w:val="28"/>
        </w:rPr>
      </w:pPr>
    </w:p>
    <w:p w:rsidR="00885CB5" w:rsidRDefault="00AD609F">
      <w:pPr>
        <w:spacing w:before="48"/>
        <w:ind w:left="316"/>
        <w:rPr>
          <w:b/>
          <w:sz w:val="28"/>
        </w:rPr>
      </w:pPr>
      <w:r>
        <w:rPr>
          <w:b/>
          <w:color w:val="92D050"/>
          <w:w w:val="90"/>
          <w:sz w:val="28"/>
        </w:rPr>
        <w:t>LIVSSTYRKETRENING</w:t>
      </w:r>
    </w:p>
    <w:p w:rsidR="00885CB5" w:rsidRDefault="00885CB5">
      <w:pPr>
        <w:pStyle w:val="Brdtekst"/>
        <w:spacing w:before="5"/>
        <w:rPr>
          <w:b/>
          <w:sz w:val="18"/>
        </w:rPr>
      </w:pPr>
    </w:p>
    <w:p w:rsidR="00885CB5" w:rsidRDefault="00885CB5">
      <w:pPr>
        <w:rPr>
          <w:sz w:val="18"/>
        </w:rPr>
        <w:sectPr w:rsidR="00885CB5">
          <w:pgSz w:w="11910" w:h="16840"/>
          <w:pgMar w:top="1460" w:right="1120" w:bottom="2340" w:left="1100" w:header="0" w:footer="2155" w:gutter="0"/>
          <w:cols w:space="708"/>
        </w:sectPr>
      </w:pPr>
    </w:p>
    <w:p w:rsidR="00885CB5" w:rsidRPr="00712E41" w:rsidRDefault="00712E41">
      <w:pPr>
        <w:pStyle w:val="Overskrift2"/>
      </w:pPr>
      <w:proofErr w:type="spellStart"/>
      <w:r w:rsidRPr="00712E41">
        <w:rPr>
          <w:w w:val="85"/>
        </w:rPr>
        <w:lastRenderedPageBreak/>
        <w:t>Frisklivssentralen</w:t>
      </w:r>
      <w:proofErr w:type="spellEnd"/>
      <w:r>
        <w:rPr>
          <w:w w:val="85"/>
        </w:rPr>
        <w:t xml:space="preserve">, </w:t>
      </w:r>
      <w:proofErr w:type="spellStart"/>
      <w:r w:rsidRPr="00712E41">
        <w:rPr>
          <w:w w:val="85"/>
        </w:rPr>
        <w:t>Klepp</w:t>
      </w:r>
      <w:proofErr w:type="spellEnd"/>
      <w:r w:rsidRPr="00712E41">
        <w:rPr>
          <w:w w:val="85"/>
        </w:rPr>
        <w:t xml:space="preserve">, </w:t>
      </w:r>
      <w:proofErr w:type="spellStart"/>
      <w:r w:rsidRPr="00712E41">
        <w:rPr>
          <w:w w:val="85"/>
        </w:rPr>
        <w:t>Sirkelen</w:t>
      </w:r>
      <w:proofErr w:type="spellEnd"/>
    </w:p>
    <w:p w:rsidR="00885CB5" w:rsidRPr="004E184E" w:rsidRDefault="00AD609F">
      <w:pPr>
        <w:pStyle w:val="Brdtekst"/>
        <w:spacing w:before="60" w:line="295" w:lineRule="auto"/>
        <w:ind w:left="316" w:right="923"/>
      </w:pPr>
      <w:proofErr w:type="spellStart"/>
      <w:r w:rsidRPr="004E184E">
        <w:rPr>
          <w:w w:val="90"/>
        </w:rPr>
        <w:t>Obligatorisk</w:t>
      </w:r>
      <w:proofErr w:type="spellEnd"/>
      <w:r w:rsidRPr="004E184E">
        <w:rPr>
          <w:w w:val="90"/>
        </w:rPr>
        <w:t xml:space="preserve"> </w:t>
      </w:r>
      <w:proofErr w:type="spellStart"/>
      <w:r w:rsidRPr="004E184E">
        <w:rPr>
          <w:w w:val="90"/>
        </w:rPr>
        <w:t>informasjonsmøte</w:t>
      </w:r>
      <w:proofErr w:type="spellEnd"/>
      <w:r w:rsidRPr="004E184E">
        <w:rPr>
          <w:w w:val="90"/>
        </w:rPr>
        <w:t xml:space="preserve">: </w:t>
      </w:r>
    </w:p>
    <w:p w:rsidR="00885CB5" w:rsidRPr="004E184E" w:rsidRDefault="004E184E">
      <w:pPr>
        <w:pStyle w:val="Brdtekst"/>
        <w:spacing w:before="155"/>
        <w:ind w:left="316"/>
      </w:pPr>
      <w:proofErr w:type="spellStart"/>
      <w:r w:rsidRPr="004E184E">
        <w:t>O</w:t>
      </w:r>
      <w:r w:rsidR="00AD609F" w:rsidRPr="004E184E">
        <w:t>pps</w:t>
      </w:r>
      <w:bookmarkStart w:id="0" w:name="_GoBack"/>
      <w:bookmarkEnd w:id="0"/>
      <w:r w:rsidR="00AD609F" w:rsidRPr="004E184E">
        <w:t>tart</w:t>
      </w:r>
      <w:proofErr w:type="spellEnd"/>
      <w:r w:rsidR="00AD609F" w:rsidRPr="004E184E">
        <w:t xml:space="preserve"> </w:t>
      </w:r>
      <w:proofErr w:type="spellStart"/>
      <w:r w:rsidR="00AD609F" w:rsidRPr="004E184E">
        <w:t>kurs</w:t>
      </w:r>
      <w:proofErr w:type="spellEnd"/>
      <w:r w:rsidR="007008C9" w:rsidRPr="004E184E">
        <w:t xml:space="preserve"> </w:t>
      </w:r>
      <w:proofErr w:type="spellStart"/>
      <w:r w:rsidR="007008C9" w:rsidRPr="004E184E">
        <w:t>høst</w:t>
      </w:r>
      <w:r w:rsidRPr="004E184E">
        <w:t>en</w:t>
      </w:r>
      <w:proofErr w:type="spellEnd"/>
      <w:r w:rsidRPr="004E184E">
        <w:t xml:space="preserve"> 2020:</w:t>
      </w:r>
    </w:p>
    <w:p w:rsidR="00885CB5" w:rsidRPr="004E184E" w:rsidRDefault="00AD609F">
      <w:pPr>
        <w:pStyle w:val="Brdtekst"/>
        <w:ind w:left="316"/>
      </w:pPr>
      <w:r w:rsidRPr="004E184E">
        <w:t xml:space="preserve">10 </w:t>
      </w:r>
      <w:proofErr w:type="spellStart"/>
      <w:r w:rsidRPr="004E184E">
        <w:t>tirsdager</w:t>
      </w:r>
      <w:proofErr w:type="spellEnd"/>
      <w:r w:rsidRPr="004E184E">
        <w:t xml:space="preserve"> </w:t>
      </w:r>
      <w:proofErr w:type="spellStart"/>
      <w:r w:rsidRPr="004E184E">
        <w:t>ukentlig</w:t>
      </w:r>
      <w:proofErr w:type="spellEnd"/>
    </w:p>
    <w:p w:rsidR="00712E41" w:rsidRPr="00712E41" w:rsidRDefault="00AD609F" w:rsidP="00712E41">
      <w:pPr>
        <w:pStyle w:val="Brdtekst"/>
        <w:ind w:left="316"/>
      </w:pPr>
      <w:r w:rsidRPr="00712E41">
        <w:br w:type="column"/>
      </w:r>
      <w:proofErr w:type="spellStart"/>
      <w:r w:rsidR="00712E41" w:rsidRPr="00712E41">
        <w:lastRenderedPageBreak/>
        <w:t>Kontaktpersoner</w:t>
      </w:r>
      <w:proofErr w:type="spellEnd"/>
      <w:r w:rsidR="00712E41" w:rsidRPr="00712E41">
        <w:t>:</w:t>
      </w:r>
    </w:p>
    <w:p w:rsidR="00712E41" w:rsidRPr="00712E41" w:rsidRDefault="00712E41" w:rsidP="00712E41">
      <w:pPr>
        <w:pStyle w:val="Brdtekst"/>
        <w:spacing w:before="60"/>
        <w:ind w:left="316"/>
      </w:pPr>
      <w:r w:rsidRPr="00712E41">
        <w:t>Borghild Myhre, 474 74 695</w:t>
      </w:r>
    </w:p>
    <w:p w:rsidR="00712E41" w:rsidRPr="00712E41" w:rsidRDefault="00712E41" w:rsidP="00712E41">
      <w:pPr>
        <w:pStyle w:val="Brdtekst"/>
        <w:spacing w:before="63"/>
        <w:ind w:left="316"/>
      </w:pPr>
      <w:r w:rsidRPr="00712E41">
        <w:t>Åsne Gro Sandvik, 905 93 135</w:t>
      </w:r>
    </w:p>
    <w:p w:rsidR="00885CB5" w:rsidRPr="00712E41" w:rsidRDefault="00885CB5">
      <w:pPr>
        <w:pStyle w:val="Brdtekst"/>
      </w:pPr>
    </w:p>
    <w:p w:rsidR="00885CB5" w:rsidRPr="00712E41" w:rsidRDefault="00885CB5">
      <w:pPr>
        <w:pStyle w:val="Brdtekst"/>
      </w:pPr>
    </w:p>
    <w:p w:rsidR="00885CB5" w:rsidRPr="00712E41" w:rsidRDefault="00885CB5">
      <w:pPr>
        <w:pStyle w:val="Brdtekst"/>
        <w:spacing w:before="9"/>
      </w:pPr>
    </w:p>
    <w:p w:rsidR="00885CB5" w:rsidRDefault="00885CB5">
      <w:pPr>
        <w:sectPr w:rsidR="00885CB5">
          <w:type w:val="continuous"/>
          <w:pgSz w:w="11910" w:h="16840"/>
          <w:pgMar w:top="1400" w:right="1120" w:bottom="2340" w:left="1100" w:header="708" w:footer="708" w:gutter="0"/>
          <w:cols w:num="2" w:space="708" w:equalWidth="0">
            <w:col w:w="4530" w:space="568"/>
            <w:col w:w="4592"/>
          </w:cols>
        </w:sectPr>
      </w:pPr>
    </w:p>
    <w:p w:rsidR="00885CB5" w:rsidRDefault="00885CB5">
      <w:pPr>
        <w:pStyle w:val="Brdtekst"/>
        <w:spacing w:before="7"/>
        <w:rPr>
          <w:sz w:val="21"/>
        </w:rPr>
      </w:pPr>
    </w:p>
    <w:p w:rsidR="00885CB5" w:rsidRDefault="00AD609F">
      <w:pPr>
        <w:pStyle w:val="Brdtekst"/>
        <w:spacing w:line="75" w:lineRule="exact"/>
        <w:ind w:left="305"/>
        <w:rPr>
          <w:sz w:val="7"/>
        </w:rPr>
      </w:pPr>
      <w:r>
        <w:rPr>
          <w:noProof/>
          <w:position w:val="-1"/>
          <w:sz w:val="7"/>
          <w:lang w:val="nb-NO" w:eastAsia="nb-NO"/>
        </w:rPr>
        <w:drawing>
          <wp:inline distT="0" distB="0" distL="0" distR="0" wp14:anchorId="7BF54CFD" wp14:editId="0C977050">
            <wp:extent cx="5609590" cy="47625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51" w:rsidRDefault="00FC5551">
      <w:pPr>
        <w:pStyle w:val="Brdtekst"/>
        <w:spacing w:before="11"/>
        <w:rPr>
          <w:sz w:val="28"/>
        </w:rPr>
      </w:pPr>
    </w:p>
    <w:p w:rsidR="00885CB5" w:rsidRDefault="00885CB5">
      <w:pPr>
        <w:rPr>
          <w:sz w:val="28"/>
        </w:rPr>
        <w:sectPr w:rsidR="00885CB5">
          <w:type w:val="continuous"/>
          <w:pgSz w:w="11910" w:h="16840"/>
          <w:pgMar w:top="1400" w:right="1120" w:bottom="2340" w:left="1100" w:header="708" w:footer="708" w:gutter="0"/>
          <w:cols w:space="708"/>
        </w:sectPr>
      </w:pPr>
    </w:p>
    <w:p w:rsidR="00885CB5" w:rsidRDefault="00AD609F">
      <w:pPr>
        <w:pStyle w:val="Overskrift2"/>
        <w:spacing w:line="295" w:lineRule="auto"/>
        <w:ind w:right="15"/>
      </w:pPr>
      <w:r>
        <w:rPr>
          <w:w w:val="90"/>
        </w:rPr>
        <w:lastRenderedPageBreak/>
        <w:t xml:space="preserve">For </w:t>
      </w:r>
      <w:proofErr w:type="spellStart"/>
      <w:r>
        <w:rPr>
          <w:w w:val="90"/>
        </w:rPr>
        <w:t>mer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informasjon</w:t>
      </w:r>
      <w:proofErr w:type="spellEnd"/>
      <w:r>
        <w:rPr>
          <w:w w:val="90"/>
        </w:rPr>
        <w:t xml:space="preserve">: </w:t>
      </w:r>
      <w:hyperlink r:id="rId11">
        <w:r>
          <w:rPr>
            <w:color w:val="0000FF"/>
            <w:w w:val="90"/>
            <w:u w:val="single" w:color="0000FF"/>
          </w:rPr>
          <w:t>www.frisklivjæren.no</w:t>
        </w:r>
      </w:hyperlink>
    </w:p>
    <w:p w:rsidR="00885CB5" w:rsidRDefault="00AD609F">
      <w:pPr>
        <w:spacing w:before="55"/>
        <w:ind w:left="316"/>
        <w:rPr>
          <w:b/>
          <w:sz w:val="24"/>
        </w:rPr>
      </w:pPr>
      <w:r>
        <w:br w:type="column"/>
      </w:r>
      <w:r>
        <w:rPr>
          <w:b/>
          <w:w w:val="90"/>
          <w:sz w:val="24"/>
        </w:rPr>
        <w:lastRenderedPageBreak/>
        <w:t>FØLG OSS PÅ</w:t>
      </w:r>
    </w:p>
    <w:p w:rsidR="00885CB5" w:rsidRDefault="00885CB5">
      <w:pPr>
        <w:pStyle w:val="Brdtekst"/>
        <w:spacing w:before="10"/>
        <w:rPr>
          <w:b/>
          <w:sz w:val="4"/>
        </w:rPr>
      </w:pPr>
    </w:p>
    <w:p w:rsidR="00885CB5" w:rsidRDefault="00AD609F">
      <w:pPr>
        <w:ind w:left="344"/>
        <w:rPr>
          <w:sz w:val="20"/>
        </w:rPr>
      </w:pPr>
      <w:r>
        <w:rPr>
          <w:noProof/>
          <w:sz w:val="20"/>
          <w:lang w:val="nb-NO" w:eastAsia="nb-NO"/>
        </w:rPr>
        <w:drawing>
          <wp:inline distT="0" distB="0" distL="0" distR="0">
            <wp:extent cx="371412" cy="36576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1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9"/>
          <w:sz w:val="20"/>
        </w:rPr>
        <w:t xml:space="preserve"> </w:t>
      </w:r>
      <w:r>
        <w:rPr>
          <w:noProof/>
          <w:spacing w:val="89"/>
          <w:position w:val="1"/>
          <w:sz w:val="20"/>
          <w:lang w:val="nb-NO" w:eastAsia="nb-NO"/>
        </w:rPr>
        <w:drawing>
          <wp:inline distT="0" distB="0" distL="0" distR="0">
            <wp:extent cx="375183" cy="374904"/>
            <wp:effectExtent l="0" t="0" r="0" b="0"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83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B5" w:rsidRDefault="00AD609F">
      <w:pPr>
        <w:spacing w:before="57"/>
        <w:ind w:left="316"/>
      </w:pPr>
      <w:proofErr w:type="spellStart"/>
      <w:r>
        <w:t>Friskliv</w:t>
      </w:r>
      <w:proofErr w:type="spellEnd"/>
      <w:r>
        <w:t xml:space="preserve"> </w:t>
      </w:r>
      <w:proofErr w:type="spellStart"/>
      <w:r>
        <w:t>Jæren</w:t>
      </w:r>
      <w:proofErr w:type="spellEnd"/>
      <w:r>
        <w:t xml:space="preserve">: </w:t>
      </w:r>
      <w:proofErr w:type="spellStart"/>
      <w:r>
        <w:t>Gjesdal</w:t>
      </w:r>
      <w:proofErr w:type="spellEnd"/>
      <w:r>
        <w:t xml:space="preserve">, Hå, </w:t>
      </w:r>
      <w:proofErr w:type="spellStart"/>
      <w:r>
        <w:t>Klepp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Time</w:t>
      </w:r>
    </w:p>
    <w:sectPr w:rsidR="00885CB5">
      <w:type w:val="continuous"/>
      <w:pgSz w:w="11910" w:h="16840"/>
      <w:pgMar w:top="1400" w:right="1120" w:bottom="2340" w:left="1100" w:header="708" w:footer="708" w:gutter="0"/>
      <w:cols w:num="2" w:space="708" w:equalWidth="0">
        <w:col w:w="2524" w:space="2085"/>
        <w:col w:w="50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5C" w:rsidRDefault="00AD609F">
      <w:r>
        <w:separator/>
      </w:r>
    </w:p>
  </w:endnote>
  <w:endnote w:type="continuationSeparator" w:id="0">
    <w:p w:rsidR="00C77F5C" w:rsidRDefault="00AD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B5" w:rsidRDefault="00AD609F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w:drawing>
        <wp:anchor distT="0" distB="0" distL="0" distR="0" simplePos="0" relativeHeight="268430135" behindDoc="1" locked="0" layoutInCell="1" allowOverlap="1">
          <wp:simplePos x="0" y="0"/>
          <wp:positionH relativeFrom="page">
            <wp:posOffset>904239</wp:posOffset>
          </wp:positionH>
          <wp:positionV relativeFrom="page">
            <wp:posOffset>9215754</wp:posOffset>
          </wp:positionV>
          <wp:extent cx="1238249" cy="285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49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0" distR="0" simplePos="0" relativeHeight="268430159" behindDoc="1" locked="0" layoutInCell="1" allowOverlap="1">
          <wp:simplePos x="0" y="0"/>
          <wp:positionH relativeFrom="page">
            <wp:posOffset>2359025</wp:posOffset>
          </wp:positionH>
          <wp:positionV relativeFrom="page">
            <wp:posOffset>9196704</wp:posOffset>
          </wp:positionV>
          <wp:extent cx="1257300" cy="304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0" distR="0" simplePos="0" relativeHeight="268430183" behindDoc="1" locked="0" layoutInCell="1" allowOverlap="1">
          <wp:simplePos x="0" y="0"/>
          <wp:positionH relativeFrom="page">
            <wp:posOffset>3837304</wp:posOffset>
          </wp:positionH>
          <wp:positionV relativeFrom="page">
            <wp:posOffset>9253854</wp:posOffset>
          </wp:positionV>
          <wp:extent cx="1285875" cy="2476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587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0" distR="0" simplePos="0" relativeHeight="268430207" behindDoc="1" locked="0" layoutInCell="1" allowOverlap="1">
          <wp:simplePos x="0" y="0"/>
          <wp:positionH relativeFrom="page">
            <wp:posOffset>5344795</wp:posOffset>
          </wp:positionH>
          <wp:positionV relativeFrom="page">
            <wp:posOffset>9206229</wp:posOffset>
          </wp:positionV>
          <wp:extent cx="1066800" cy="29527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E41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9542780</wp:posOffset>
              </wp:positionV>
              <wp:extent cx="1389380" cy="558800"/>
              <wp:effectExtent l="635" t="0" r="635" b="444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CB5" w:rsidRDefault="00AD609F">
                          <w:pPr>
                            <w:spacing w:line="232" w:lineRule="exact"/>
                            <w:ind w:left="20"/>
                          </w:pPr>
                          <w:proofErr w:type="spellStart"/>
                          <w:r>
                            <w:rPr>
                              <w:w w:val="90"/>
                            </w:rPr>
                            <w:t>Gjesdal</w:t>
                          </w:r>
                          <w:proofErr w:type="spellEnd"/>
                          <w:r>
                            <w:rPr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kommune</w:t>
                          </w:r>
                          <w:proofErr w:type="spellEnd"/>
                          <w:r>
                            <w:rPr>
                              <w:w w:val="90"/>
                            </w:rPr>
                            <w:t xml:space="preserve"> v/FLS</w:t>
                          </w:r>
                        </w:p>
                        <w:p w:rsidR="00885CB5" w:rsidRDefault="00AD609F">
                          <w:pPr>
                            <w:spacing w:before="56"/>
                            <w:ind w:left="20"/>
                          </w:pPr>
                          <w:proofErr w:type="spellStart"/>
                          <w:r>
                            <w:t>Rettedalen</w:t>
                          </w:r>
                          <w:proofErr w:type="spellEnd"/>
                          <w:r>
                            <w:t xml:space="preserve"> 1</w:t>
                          </w:r>
                        </w:p>
                        <w:p w:rsidR="00885CB5" w:rsidRDefault="00AD609F">
                          <w:pPr>
                            <w:spacing w:before="57"/>
                            <w:ind w:left="20"/>
                          </w:pPr>
                          <w:r>
                            <w:rPr>
                              <w:w w:val="95"/>
                            </w:rPr>
                            <w:t>4330 ÅLGÅRD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751.4pt;width:109.4pt;height:44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9krQIAAKk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" filled="f" stroked="f">
              <v:textbox inset="0,0,0,0">
                <w:txbxContent>
                  <w:p w:rsidR="00885CB5" w:rsidRDefault="00AD609F">
                    <w:pPr>
                      <w:spacing w:line="232" w:lineRule="exact"/>
                      <w:ind w:left="20"/>
                    </w:pPr>
                    <w:proofErr w:type="spellStart"/>
                    <w:r>
                      <w:rPr>
                        <w:w w:val="90"/>
                      </w:rPr>
                      <w:t>Gjesdal</w:t>
                    </w:r>
                    <w:proofErr w:type="spellEnd"/>
                    <w:r>
                      <w:rPr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kommune</w:t>
                    </w:r>
                    <w:proofErr w:type="spellEnd"/>
                    <w:r>
                      <w:rPr>
                        <w:w w:val="90"/>
                      </w:rPr>
                      <w:t xml:space="preserve"> v/FLS</w:t>
                    </w:r>
                  </w:p>
                  <w:p w:rsidR="00885CB5" w:rsidRDefault="00AD609F">
                    <w:pPr>
                      <w:spacing w:before="56"/>
                      <w:ind w:left="20"/>
                    </w:pPr>
                    <w:proofErr w:type="spellStart"/>
                    <w:r>
                      <w:t>Rettedalen</w:t>
                    </w:r>
                    <w:proofErr w:type="spellEnd"/>
                    <w:r>
                      <w:t xml:space="preserve"> 1</w:t>
                    </w:r>
                  </w:p>
                  <w:p w:rsidR="00885CB5" w:rsidRDefault="00AD609F">
                    <w:pPr>
                      <w:spacing w:before="57"/>
                      <w:ind w:left="20"/>
                    </w:pPr>
                    <w:r>
                      <w:rPr>
                        <w:w w:val="95"/>
                      </w:rPr>
                      <w:t>4330 ÅLGÅRD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2E41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1280" behindDoc="1" locked="0" layoutInCell="1" allowOverlap="1">
              <wp:simplePos x="0" y="0"/>
              <wp:positionH relativeFrom="page">
                <wp:posOffset>2367280</wp:posOffset>
              </wp:positionH>
              <wp:positionV relativeFrom="page">
                <wp:posOffset>9542780</wp:posOffset>
              </wp:positionV>
              <wp:extent cx="1263650" cy="558800"/>
              <wp:effectExtent l="0" t="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CB5" w:rsidRDefault="00AD609F">
                          <w:pPr>
                            <w:spacing w:line="232" w:lineRule="exact"/>
                            <w:ind w:left="34"/>
                          </w:pPr>
                          <w:proofErr w:type="spellStart"/>
                          <w:r>
                            <w:rPr>
                              <w:w w:val="90"/>
                            </w:rPr>
                            <w:t>Frisklivssentralen</w:t>
                          </w:r>
                          <w:proofErr w:type="spellEnd"/>
                          <w:r>
                            <w:rPr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i</w:t>
                          </w:r>
                          <w:proofErr w:type="spellEnd"/>
                          <w:r>
                            <w:rPr>
                              <w:w w:val="90"/>
                            </w:rPr>
                            <w:t xml:space="preserve"> Hå</w:t>
                          </w:r>
                        </w:p>
                        <w:p w:rsidR="00885CB5" w:rsidRDefault="00AD609F">
                          <w:pPr>
                            <w:spacing w:before="56"/>
                            <w:ind w:left="25"/>
                          </w:pPr>
                          <w:proofErr w:type="spellStart"/>
                          <w:r>
                            <w:rPr>
                              <w:w w:val="90"/>
                            </w:rPr>
                            <w:t>Lyngvegen</w:t>
                          </w:r>
                          <w:proofErr w:type="spellEnd"/>
                          <w:r>
                            <w:rPr>
                              <w:spacing w:val="-2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14</w:t>
                          </w:r>
                        </w:p>
                        <w:p w:rsidR="00885CB5" w:rsidRDefault="00AD609F">
                          <w:pPr>
                            <w:spacing w:before="57"/>
                            <w:ind w:left="20"/>
                          </w:pPr>
                          <w:r>
                            <w:rPr>
                              <w:w w:val="85"/>
                            </w:rPr>
                            <w:t>4365</w:t>
                          </w:r>
                          <w:r>
                            <w:rPr>
                              <w:spacing w:val="-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NÆRBØ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6.4pt;margin-top:751.4pt;width:99.5pt;height:44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bbsgIAALA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" filled="f" stroked="f">
              <v:textbox inset="0,0,0,0">
                <w:txbxContent>
                  <w:p w:rsidR="00885CB5" w:rsidRDefault="00AD609F">
                    <w:pPr>
                      <w:spacing w:line="232" w:lineRule="exact"/>
                      <w:ind w:left="34"/>
                    </w:pPr>
                    <w:proofErr w:type="spellStart"/>
                    <w:r>
                      <w:rPr>
                        <w:w w:val="90"/>
                      </w:rPr>
                      <w:t>Frisklivssentralen</w:t>
                    </w:r>
                    <w:proofErr w:type="spellEnd"/>
                    <w:r>
                      <w:rPr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i</w:t>
                    </w:r>
                    <w:proofErr w:type="spellEnd"/>
                    <w:r>
                      <w:rPr>
                        <w:w w:val="90"/>
                      </w:rPr>
                      <w:t xml:space="preserve"> Hå</w:t>
                    </w:r>
                  </w:p>
                  <w:p w:rsidR="00885CB5" w:rsidRDefault="00AD609F">
                    <w:pPr>
                      <w:spacing w:before="56"/>
                      <w:ind w:left="25"/>
                    </w:pPr>
                    <w:proofErr w:type="spellStart"/>
                    <w:r>
                      <w:rPr>
                        <w:w w:val="90"/>
                      </w:rPr>
                      <w:t>Lyngvegen</w:t>
                    </w:r>
                    <w:proofErr w:type="spellEnd"/>
                    <w:r>
                      <w:rPr>
                        <w:spacing w:val="-2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14</w:t>
                    </w:r>
                  </w:p>
                  <w:p w:rsidR="00885CB5" w:rsidRDefault="00AD609F">
                    <w:pPr>
                      <w:spacing w:before="57"/>
                      <w:ind w:left="20"/>
                    </w:pPr>
                    <w:r>
                      <w:rPr>
                        <w:w w:val="85"/>
                      </w:rPr>
                      <w:t>4365</w:t>
                    </w:r>
                    <w:r>
                      <w:rPr>
                        <w:spacing w:val="-5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NÆRBØ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2E41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9542780</wp:posOffset>
              </wp:positionV>
              <wp:extent cx="1440180" cy="558800"/>
              <wp:effectExtent l="0" t="0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CB5" w:rsidRDefault="00AD609F">
                          <w:pPr>
                            <w:spacing w:line="232" w:lineRule="exact"/>
                            <w:ind w:left="46"/>
                          </w:pPr>
                          <w:proofErr w:type="spellStart"/>
                          <w:r>
                            <w:rPr>
                              <w:w w:val="90"/>
                            </w:rPr>
                            <w:t>Frisklivssentralen</w:t>
                          </w:r>
                          <w:proofErr w:type="spellEnd"/>
                          <w:r>
                            <w:rPr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i</w:t>
                          </w:r>
                          <w:proofErr w:type="spellEnd"/>
                          <w:r>
                            <w:rPr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Klepp</w:t>
                          </w:r>
                          <w:proofErr w:type="spellEnd"/>
                        </w:p>
                        <w:p w:rsidR="00885CB5" w:rsidRDefault="00AD609F">
                          <w:pPr>
                            <w:spacing w:before="56"/>
                            <w:ind w:left="20"/>
                          </w:pPr>
                          <w:proofErr w:type="spellStart"/>
                          <w:r>
                            <w:t>Pb</w:t>
                          </w:r>
                          <w:proofErr w:type="spellEnd"/>
                          <w:r>
                            <w:t>. 25</w:t>
                          </w:r>
                        </w:p>
                        <w:p w:rsidR="00885CB5" w:rsidRDefault="00AD609F">
                          <w:pPr>
                            <w:spacing w:before="57"/>
                            <w:ind w:left="31"/>
                          </w:pPr>
                          <w:r>
                            <w:rPr>
                              <w:w w:val="95"/>
                            </w:rPr>
                            <w:t>4352 KLEPPE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7.5pt;margin-top:751.4pt;width:113.4pt;height:44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EN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" filled="f" stroked="f">
              <v:textbox inset="0,0,0,0">
                <w:txbxContent>
                  <w:p w:rsidR="00885CB5" w:rsidRDefault="00AD609F">
                    <w:pPr>
                      <w:spacing w:line="232" w:lineRule="exact"/>
                      <w:ind w:left="46"/>
                    </w:pPr>
                    <w:proofErr w:type="spellStart"/>
                    <w:r>
                      <w:rPr>
                        <w:w w:val="90"/>
                      </w:rPr>
                      <w:t>Frisklivssentralen</w:t>
                    </w:r>
                    <w:proofErr w:type="spellEnd"/>
                    <w:r>
                      <w:rPr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i</w:t>
                    </w:r>
                    <w:proofErr w:type="spellEnd"/>
                    <w:r>
                      <w:rPr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Klepp</w:t>
                    </w:r>
                    <w:proofErr w:type="spellEnd"/>
                  </w:p>
                  <w:p w:rsidR="00885CB5" w:rsidRDefault="00AD609F">
                    <w:pPr>
                      <w:spacing w:before="56"/>
                      <w:ind w:left="20"/>
                    </w:pPr>
                    <w:proofErr w:type="spellStart"/>
                    <w:r>
                      <w:t>Pb</w:t>
                    </w:r>
                    <w:proofErr w:type="spellEnd"/>
                    <w:r>
                      <w:t>. 25</w:t>
                    </w:r>
                  </w:p>
                  <w:p w:rsidR="00885CB5" w:rsidRDefault="00AD609F">
                    <w:pPr>
                      <w:spacing w:before="57"/>
                      <w:ind w:left="31"/>
                    </w:pPr>
                    <w:r>
                      <w:rPr>
                        <w:w w:val="95"/>
                      </w:rPr>
                      <w:t>4352 KLEPPE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2E41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5286375</wp:posOffset>
              </wp:positionH>
              <wp:positionV relativeFrom="page">
                <wp:posOffset>9542780</wp:posOffset>
              </wp:positionV>
              <wp:extent cx="1381760" cy="558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CB5" w:rsidRDefault="00AD609F">
                          <w:pPr>
                            <w:spacing w:line="232" w:lineRule="exact"/>
                            <w:ind w:left="20"/>
                          </w:pPr>
                          <w:proofErr w:type="spellStart"/>
                          <w:r>
                            <w:rPr>
                              <w:w w:val="90"/>
                            </w:rPr>
                            <w:t>Frisklivssentralen</w:t>
                          </w:r>
                          <w:proofErr w:type="spellEnd"/>
                          <w:r>
                            <w:rPr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0"/>
                            </w:rPr>
                            <w:t>i</w:t>
                          </w:r>
                          <w:proofErr w:type="spellEnd"/>
                          <w:r>
                            <w:rPr>
                              <w:w w:val="90"/>
                            </w:rPr>
                            <w:t xml:space="preserve"> Time</w:t>
                          </w:r>
                        </w:p>
                        <w:p w:rsidR="00885CB5" w:rsidRDefault="00AD609F">
                          <w:pPr>
                            <w:spacing w:before="56"/>
                            <w:ind w:left="43"/>
                          </w:pPr>
                          <w:proofErr w:type="spellStart"/>
                          <w:r>
                            <w:t>Pb</w:t>
                          </w:r>
                          <w:proofErr w:type="spellEnd"/>
                          <w:r>
                            <w:t>. 38</w:t>
                          </w:r>
                        </w:p>
                        <w:p w:rsidR="00885CB5" w:rsidRDefault="00AD609F">
                          <w:pPr>
                            <w:spacing w:before="57"/>
                            <w:ind w:left="45"/>
                          </w:pPr>
                          <w:r>
                            <w:rPr>
                              <w:w w:val="95"/>
                            </w:rPr>
                            <w:t>4349 BRYNE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16.25pt;margin-top:751.4pt;width:108.8pt;height:44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" filled="f" stroked="f">
              <v:textbox inset="0,0,0,0">
                <w:txbxContent>
                  <w:p w:rsidR="00885CB5" w:rsidRDefault="00AD609F">
                    <w:pPr>
                      <w:spacing w:line="232" w:lineRule="exact"/>
                      <w:ind w:left="20"/>
                    </w:pPr>
                    <w:proofErr w:type="spellStart"/>
                    <w:r>
                      <w:rPr>
                        <w:w w:val="90"/>
                      </w:rPr>
                      <w:t>Frisklivssentralen</w:t>
                    </w:r>
                    <w:proofErr w:type="spellEnd"/>
                    <w:r>
                      <w:rPr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</w:rPr>
                      <w:t>i</w:t>
                    </w:r>
                    <w:proofErr w:type="spellEnd"/>
                    <w:r>
                      <w:rPr>
                        <w:w w:val="90"/>
                      </w:rPr>
                      <w:t xml:space="preserve"> Time</w:t>
                    </w:r>
                  </w:p>
                  <w:p w:rsidR="00885CB5" w:rsidRDefault="00AD609F">
                    <w:pPr>
                      <w:spacing w:before="56"/>
                      <w:ind w:left="43"/>
                    </w:pPr>
                    <w:proofErr w:type="spellStart"/>
                    <w:r>
                      <w:t>Pb</w:t>
                    </w:r>
                    <w:proofErr w:type="spellEnd"/>
                    <w:r>
                      <w:t>. 38</w:t>
                    </w:r>
                  </w:p>
                  <w:p w:rsidR="00885CB5" w:rsidRDefault="00AD609F">
                    <w:pPr>
                      <w:spacing w:before="57"/>
                      <w:ind w:left="45"/>
                    </w:pPr>
                    <w:r>
                      <w:rPr>
                        <w:w w:val="95"/>
                      </w:rPr>
                      <w:t>4349 BRYNE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5C" w:rsidRDefault="00AD609F">
      <w:r>
        <w:separator/>
      </w:r>
    </w:p>
  </w:footnote>
  <w:footnote w:type="continuationSeparator" w:id="0">
    <w:p w:rsidR="00C77F5C" w:rsidRDefault="00AD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B5"/>
    <w:rsid w:val="0013461E"/>
    <w:rsid w:val="0026005F"/>
    <w:rsid w:val="003D6251"/>
    <w:rsid w:val="004E184E"/>
    <w:rsid w:val="00685350"/>
    <w:rsid w:val="006F08F0"/>
    <w:rsid w:val="007008C9"/>
    <w:rsid w:val="00712E41"/>
    <w:rsid w:val="00843869"/>
    <w:rsid w:val="00885CB5"/>
    <w:rsid w:val="00981918"/>
    <w:rsid w:val="009A4E48"/>
    <w:rsid w:val="00AD609F"/>
    <w:rsid w:val="00BA3DF1"/>
    <w:rsid w:val="00C77F5C"/>
    <w:rsid w:val="00D91386"/>
    <w:rsid w:val="00E57202"/>
    <w:rsid w:val="00F05901"/>
    <w:rsid w:val="00F82589"/>
    <w:rsid w:val="00F9197D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48"/>
      <w:ind w:left="316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spacing w:before="55"/>
      <w:ind w:left="316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59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90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48"/>
      <w:ind w:left="316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spacing w:before="55"/>
      <w:ind w:left="316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59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90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risklivj&#230;ren.n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35B5586A</Template>
  <TotalTime>20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Hå kommune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Westre - Folkehelsetenesta</dc:creator>
  <cp:lastModifiedBy>Ingrid Edland</cp:lastModifiedBy>
  <cp:revision>12</cp:revision>
  <dcterms:created xsi:type="dcterms:W3CDTF">2020-03-12T12:45:00Z</dcterms:created>
  <dcterms:modified xsi:type="dcterms:W3CDTF">2020-03-12T13:05:00Z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</Properties>
</file>